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C" w:rsidRDefault="00C5179C" w:rsidP="0021353D">
      <w:pPr>
        <w:spacing w:after="0"/>
        <w:jc w:val="right"/>
      </w:pPr>
      <w:r>
        <w:t>Приложение 6</w:t>
      </w:r>
    </w:p>
    <w:p w:rsidR="00C5179C" w:rsidRDefault="00C5179C" w:rsidP="0021353D">
      <w:pPr>
        <w:spacing w:after="0"/>
        <w:jc w:val="right"/>
      </w:pPr>
      <w:r>
        <w:t>К приказу комитета по образованию</w:t>
      </w:r>
    </w:p>
    <w:p w:rsidR="00C5179C" w:rsidRDefault="00C5179C" w:rsidP="0021353D">
      <w:pPr>
        <w:spacing w:after="0"/>
        <w:jc w:val="right"/>
      </w:pPr>
      <w:r>
        <w:t>От 07.09.2016 №82</w:t>
      </w:r>
    </w:p>
    <w:p w:rsidR="00C5179C" w:rsidRDefault="00C5179C" w:rsidP="004F32A3">
      <w:pPr>
        <w:spacing w:after="0"/>
        <w:jc w:val="center"/>
        <w:rPr>
          <w:b/>
        </w:rPr>
      </w:pPr>
      <w:r w:rsidRPr="0021353D">
        <w:rPr>
          <w:b/>
        </w:rPr>
        <w:t>Итоговый протокол по</w:t>
      </w:r>
      <w:r>
        <w:rPr>
          <w:b/>
        </w:rPr>
        <w:t xml:space="preserve"> </w:t>
      </w:r>
      <w:r w:rsidRPr="00A610B8">
        <w:rPr>
          <w:b/>
        </w:rPr>
        <w:t>русскому языку</w:t>
      </w:r>
      <w:r>
        <w:rPr>
          <w:b/>
        </w:rPr>
        <w:t xml:space="preserve"> </w:t>
      </w:r>
      <w:r w:rsidRPr="0021353D">
        <w:rPr>
          <w:b/>
        </w:rPr>
        <w:t>МБОУ СОШ п. Мариинский рейд</w:t>
      </w:r>
    </w:p>
    <w:p w:rsidR="00C5179C" w:rsidRDefault="00C5179C" w:rsidP="0021353D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2949"/>
        <w:gridCol w:w="2212"/>
        <w:gridCol w:w="1437"/>
        <w:gridCol w:w="1842"/>
        <w:gridCol w:w="1276"/>
        <w:gridCol w:w="2485"/>
        <w:gridCol w:w="1845"/>
      </w:tblGrid>
      <w:tr w:rsidR="00C5179C" w:rsidRPr="00AB5F32" w:rsidTr="00AB5F32">
        <w:tc>
          <w:tcPr>
            <w:tcW w:w="740" w:type="dxa"/>
            <w:vMerge w:val="restart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Класс</w:t>
            </w:r>
          </w:p>
        </w:tc>
        <w:tc>
          <w:tcPr>
            <w:tcW w:w="2949" w:type="dxa"/>
            <w:vMerge w:val="restart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Ф.И.О. ученика</w:t>
            </w:r>
          </w:p>
        </w:tc>
        <w:tc>
          <w:tcPr>
            <w:tcW w:w="2212" w:type="dxa"/>
            <w:vMerge w:val="restart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Образовательное учреждение</w:t>
            </w:r>
          </w:p>
        </w:tc>
        <w:tc>
          <w:tcPr>
            <w:tcW w:w="4555" w:type="dxa"/>
            <w:gridSpan w:val="3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Количество баллов</w:t>
            </w:r>
          </w:p>
        </w:tc>
        <w:tc>
          <w:tcPr>
            <w:tcW w:w="2485" w:type="dxa"/>
            <w:vMerge w:val="restart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Процент выполнения  *100</w:t>
            </w:r>
          </w:p>
          <w:p w:rsidR="00C5179C" w:rsidRPr="00AB5F32" w:rsidRDefault="00C5179C" w:rsidP="00AB5F32">
            <w:pPr>
              <w:spacing w:after="0" w:line="240" w:lineRule="auto"/>
              <w:jc w:val="center"/>
              <w:rPr>
                <w:u w:val="single"/>
              </w:rPr>
            </w:pPr>
            <w:r w:rsidRPr="00AB5F32">
              <w:rPr>
                <w:u w:val="single"/>
              </w:rPr>
              <w:t xml:space="preserve">Сумма полученных баллов </w:t>
            </w:r>
          </w:p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Статус (победитель, призер)</w:t>
            </w:r>
          </w:p>
        </w:tc>
      </w:tr>
      <w:tr w:rsidR="00C5179C" w:rsidRPr="00AB5F32" w:rsidTr="00AB5F32">
        <w:tc>
          <w:tcPr>
            <w:tcW w:w="740" w:type="dxa"/>
            <w:vMerge/>
          </w:tcPr>
          <w:p w:rsidR="00C5179C" w:rsidRPr="00AB5F32" w:rsidRDefault="00C5179C" w:rsidP="00AB5F32">
            <w:pPr>
              <w:spacing w:after="0" w:line="240" w:lineRule="auto"/>
            </w:pPr>
          </w:p>
        </w:tc>
        <w:tc>
          <w:tcPr>
            <w:tcW w:w="2949" w:type="dxa"/>
            <w:vMerge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212" w:type="dxa"/>
            <w:vMerge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1 тур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2 тур</w:t>
            </w: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3 тур</w:t>
            </w:r>
          </w:p>
          <w:p w:rsidR="00C5179C" w:rsidRPr="00AB5F32" w:rsidRDefault="00C5179C" w:rsidP="00AB5F32">
            <w:pPr>
              <w:spacing w:after="0" w:line="240" w:lineRule="auto"/>
              <w:jc w:val="center"/>
            </w:pPr>
          </w:p>
          <w:p w:rsidR="00C5179C" w:rsidRPr="00AB5F32" w:rsidRDefault="00C5179C" w:rsidP="00AB5F32">
            <w:pPr>
              <w:spacing w:after="0" w:line="240" w:lineRule="auto"/>
              <w:jc w:val="center"/>
            </w:pPr>
          </w:p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  <w:vMerge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845" w:type="dxa"/>
            <w:vMerge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5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Меньшиков Дмитрий Алексеевич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57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89%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Победитель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6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Власов Роман Алексеевич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>
              <w:t>91,5</w:t>
            </w:r>
            <w:r w:rsidRPr="00AB5F32">
              <w:t>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Победитель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6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Тимаев Рустам Олланович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72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>
              <w:t>75,8</w:t>
            </w:r>
            <w:r w:rsidRPr="00AB5F32">
              <w:t>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Призер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6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Пиков Михаил Алексеевич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52,5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>
              <w:t>54,7</w:t>
            </w:r>
            <w:r w:rsidRPr="00AB5F32">
              <w:t>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Участник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6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Кукотина Елизавета Сергеевна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>
              <w:t>44,5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>
              <w:t>46,3</w:t>
            </w:r>
            <w:r w:rsidRPr="00AB5F32">
              <w:t>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Участник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7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Спинко Дмитрий Вячеславович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40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tabs>
                <w:tab w:val="left" w:pos="630"/>
              </w:tabs>
              <w:spacing w:after="0" w:line="240" w:lineRule="auto"/>
            </w:pPr>
            <w:r w:rsidRPr="00AB5F32">
              <w:tab/>
              <w:t>54,7%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Победитель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7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Болванова Альбина Константиновна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38,5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52,7%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Призер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7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Никитина Татьяна Сергеевна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38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52%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Участник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8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Маркова Арина Александровна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31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52%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Победитель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8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Савватеев Данил Викторович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19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31,6%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Участник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8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Лещикова Ирина Викторовна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26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tabs>
                <w:tab w:val="left" w:pos="630"/>
              </w:tabs>
              <w:spacing w:after="0" w:line="240" w:lineRule="auto"/>
            </w:pPr>
            <w:r w:rsidRPr="00AB5F32">
              <w:tab/>
              <w:t>43,3%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Участник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8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Сычеванова Анна Владимировна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26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43,3%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Участник</w:t>
            </w:r>
          </w:p>
        </w:tc>
      </w:tr>
      <w:tr w:rsidR="00C5179C" w:rsidRPr="00AB5F32" w:rsidTr="00AB5F32">
        <w:tc>
          <w:tcPr>
            <w:tcW w:w="740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10</w:t>
            </w:r>
          </w:p>
        </w:tc>
        <w:tc>
          <w:tcPr>
            <w:tcW w:w="2949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Туровец Людмила Александровна</w:t>
            </w:r>
          </w:p>
        </w:tc>
        <w:tc>
          <w:tcPr>
            <w:tcW w:w="221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МБОУ СОШ п. Мариинский рейд</w:t>
            </w:r>
          </w:p>
        </w:tc>
        <w:tc>
          <w:tcPr>
            <w:tcW w:w="1437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11</w:t>
            </w:r>
          </w:p>
        </w:tc>
        <w:tc>
          <w:tcPr>
            <w:tcW w:w="1842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</w:p>
          <w:p w:rsidR="00C5179C" w:rsidRPr="00AB5F32" w:rsidRDefault="00C5179C" w:rsidP="00AB5F32">
            <w:pPr>
              <w:spacing w:after="0" w:line="240" w:lineRule="auto"/>
              <w:jc w:val="center"/>
            </w:pPr>
          </w:p>
        </w:tc>
        <w:tc>
          <w:tcPr>
            <w:tcW w:w="248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11%</w:t>
            </w:r>
          </w:p>
        </w:tc>
        <w:tc>
          <w:tcPr>
            <w:tcW w:w="1845" w:type="dxa"/>
          </w:tcPr>
          <w:p w:rsidR="00C5179C" w:rsidRPr="00AB5F32" w:rsidRDefault="00C5179C" w:rsidP="00AB5F32">
            <w:pPr>
              <w:spacing w:after="0" w:line="240" w:lineRule="auto"/>
              <w:jc w:val="center"/>
            </w:pPr>
            <w:r w:rsidRPr="00AB5F32">
              <w:t>Участник</w:t>
            </w:r>
          </w:p>
        </w:tc>
      </w:tr>
    </w:tbl>
    <w:p w:rsidR="00C5179C" w:rsidRDefault="00C5179C" w:rsidP="0021353D">
      <w:pPr>
        <w:spacing w:after="0"/>
        <w:jc w:val="center"/>
      </w:pPr>
    </w:p>
    <w:p w:rsidR="00C5179C" w:rsidRDefault="00C5179C" w:rsidP="003F11DA">
      <w:pPr>
        <w:spacing w:after="0"/>
      </w:pPr>
      <w:r>
        <w:t>Председатель :Родюк Л.И., учитель русского языка и литературы</w:t>
      </w:r>
    </w:p>
    <w:p w:rsidR="00C5179C" w:rsidRDefault="00C5179C" w:rsidP="003F11DA">
      <w:pPr>
        <w:spacing w:after="0"/>
      </w:pPr>
    </w:p>
    <w:p w:rsidR="00C5179C" w:rsidRDefault="00C5179C" w:rsidP="003F11DA">
      <w:pPr>
        <w:spacing w:after="0"/>
      </w:pPr>
      <w:r>
        <w:t xml:space="preserve"> Жюри:    Ядрина В.А., учитель русского языка и литературы</w:t>
      </w:r>
    </w:p>
    <w:p w:rsidR="00C5179C" w:rsidRDefault="00C5179C" w:rsidP="003F11DA">
      <w:pPr>
        <w:spacing w:after="0"/>
      </w:pPr>
    </w:p>
    <w:p w:rsidR="00C5179C" w:rsidRDefault="00C5179C" w:rsidP="003F11DA">
      <w:pPr>
        <w:spacing w:after="0"/>
      </w:pPr>
      <w:r>
        <w:t>Ковяхова М.В., учитель русского языка и литературы</w:t>
      </w:r>
    </w:p>
    <w:p w:rsidR="00C5179C" w:rsidRDefault="00C5179C"/>
    <w:p w:rsidR="00C5179C" w:rsidRDefault="00C5179C"/>
    <w:p w:rsidR="00C5179C" w:rsidRDefault="00C5179C"/>
    <w:p w:rsidR="00C5179C" w:rsidRDefault="00C5179C"/>
    <w:p w:rsidR="00C5179C" w:rsidRDefault="00C5179C"/>
    <w:p w:rsidR="00C5179C" w:rsidRDefault="00C5179C"/>
    <w:p w:rsidR="00C5179C" w:rsidRDefault="00C5179C"/>
    <w:p w:rsidR="00C5179C" w:rsidRDefault="00C5179C"/>
    <w:p w:rsidR="00C5179C" w:rsidRDefault="00C5179C"/>
    <w:p w:rsidR="00C5179C" w:rsidRDefault="00C5179C"/>
    <w:p w:rsidR="00C5179C" w:rsidRDefault="00C5179C"/>
    <w:p w:rsidR="00C5179C" w:rsidRDefault="00C5179C"/>
    <w:p w:rsidR="00C5179C" w:rsidRDefault="00C5179C" w:rsidP="00925980"/>
    <w:p w:rsidR="00C5179C" w:rsidRDefault="00C5179C"/>
    <w:sectPr w:rsidR="00C5179C" w:rsidSect="0002737B">
      <w:pgSz w:w="16838" w:h="11906" w:orient="landscape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C77"/>
    <w:rsid w:val="0002737B"/>
    <w:rsid w:val="000A1B32"/>
    <w:rsid w:val="00116223"/>
    <w:rsid w:val="001406F6"/>
    <w:rsid w:val="001B4FA3"/>
    <w:rsid w:val="001C1F30"/>
    <w:rsid w:val="0021353D"/>
    <w:rsid w:val="00263F18"/>
    <w:rsid w:val="002C1EC9"/>
    <w:rsid w:val="00320592"/>
    <w:rsid w:val="003210FB"/>
    <w:rsid w:val="00356EA0"/>
    <w:rsid w:val="003C745F"/>
    <w:rsid w:val="003F11DA"/>
    <w:rsid w:val="00407071"/>
    <w:rsid w:val="00421480"/>
    <w:rsid w:val="004B0BD6"/>
    <w:rsid w:val="004B5852"/>
    <w:rsid w:val="004C6AB2"/>
    <w:rsid w:val="004F32A3"/>
    <w:rsid w:val="004F4A3F"/>
    <w:rsid w:val="0050442B"/>
    <w:rsid w:val="00553503"/>
    <w:rsid w:val="005768A8"/>
    <w:rsid w:val="00580CD2"/>
    <w:rsid w:val="006704EC"/>
    <w:rsid w:val="006C58AA"/>
    <w:rsid w:val="006F2200"/>
    <w:rsid w:val="00742C77"/>
    <w:rsid w:val="00747BC0"/>
    <w:rsid w:val="007679FB"/>
    <w:rsid w:val="0077269B"/>
    <w:rsid w:val="00790B3B"/>
    <w:rsid w:val="007A17A2"/>
    <w:rsid w:val="007A462C"/>
    <w:rsid w:val="0081593D"/>
    <w:rsid w:val="0089702A"/>
    <w:rsid w:val="008E309C"/>
    <w:rsid w:val="008E37CA"/>
    <w:rsid w:val="00925980"/>
    <w:rsid w:val="00935842"/>
    <w:rsid w:val="00941F0B"/>
    <w:rsid w:val="009B0707"/>
    <w:rsid w:val="009C53D9"/>
    <w:rsid w:val="009D4C6E"/>
    <w:rsid w:val="009F47E3"/>
    <w:rsid w:val="00A12019"/>
    <w:rsid w:val="00A405E2"/>
    <w:rsid w:val="00A610B8"/>
    <w:rsid w:val="00AB5F32"/>
    <w:rsid w:val="00B44645"/>
    <w:rsid w:val="00BB7B4E"/>
    <w:rsid w:val="00C22A3B"/>
    <w:rsid w:val="00C44185"/>
    <w:rsid w:val="00C5179C"/>
    <w:rsid w:val="00C87D19"/>
    <w:rsid w:val="00CA213A"/>
    <w:rsid w:val="00CB534D"/>
    <w:rsid w:val="00CB6037"/>
    <w:rsid w:val="00CC7B8E"/>
    <w:rsid w:val="00CE7D34"/>
    <w:rsid w:val="00D643E4"/>
    <w:rsid w:val="00DC54A5"/>
    <w:rsid w:val="00DF5D5D"/>
    <w:rsid w:val="00E3174A"/>
    <w:rsid w:val="00E57FAC"/>
    <w:rsid w:val="00E61080"/>
    <w:rsid w:val="00EE624E"/>
    <w:rsid w:val="00EF558B"/>
    <w:rsid w:val="00F133AA"/>
    <w:rsid w:val="00F44898"/>
    <w:rsid w:val="00F537A4"/>
    <w:rsid w:val="00F87B84"/>
    <w:rsid w:val="00F93996"/>
    <w:rsid w:val="00FC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3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230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65</cp:revision>
  <dcterms:created xsi:type="dcterms:W3CDTF">2016-09-12T02:56:00Z</dcterms:created>
  <dcterms:modified xsi:type="dcterms:W3CDTF">2016-10-06T23:17:00Z</dcterms:modified>
</cp:coreProperties>
</file>